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 w:after="0" w:line="240" w:lineRule="auto"/>
        <w:ind w:left="10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様式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６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28" w:after="0" w:line="240" w:lineRule="auto"/>
        <w:ind w:left="104" w:right="-20"/>
        <w:jc w:val="left"/>
        <w:tabs>
          <w:tab w:pos="8080" w:val="left"/>
          <w:tab w:pos="88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  <w:t>（商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欄）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No.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10" w:after="0" w:line="300" w:lineRule="atLeast"/>
        <w:ind w:left="504" w:right="5522" w:firstLine="-199"/>
        <w:jc w:val="left"/>
        <w:tabs>
          <w:tab w:pos="1300" w:val="left"/>
          <w:tab w:pos="1700" w:val="left"/>
          <w:tab w:pos="21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/>
        <w:pict>
          <v:group style="position:absolute;margin-left:59.23pt;margin-top:1.443721pt;width:464.59998pt;height:55.2pt;mso-position-horizontal-relative:page;mso-position-vertical-relative:paragraph;z-index:-164" coordorigin="1185,29" coordsize="9292,1104">
            <v:group style="position:absolute;left:1190;top:35;width:9280;height:2" coordorigin="1190,35" coordsize="9280,2">
              <v:shape style="position:absolute;left:1190;top:35;width:9280;height:2" coordorigin="1190,35" coordsize="9280,0" path="m1190,35l10471,35e" filled="f" stroked="t" strokeweight=".580pt" strokecolor="#000000">
                <v:path arrowok="t"/>
              </v:shape>
            </v:group>
            <v:group style="position:absolute;left:1195;top:39;width:2;height:1083" coordorigin="1195,39" coordsize="2,1083">
              <v:shape style="position:absolute;left:1195;top:39;width:2;height:1083" coordorigin="1195,39" coordsize="0,1083" path="m1195,39l1195,1122e" filled="f" stroked="t" strokeweight=".580pt" strokecolor="#000000">
                <v:path arrowok="t"/>
              </v:shape>
            </v:group>
            <v:group style="position:absolute;left:1190;top:1127;width:9280;height:2" coordorigin="1190,1127" coordsize="9280,2">
              <v:shape style="position:absolute;left:1190;top:1127;width:9280;height:2" coordorigin="1190,1127" coordsize="9280,0" path="m1190,1127l10471,1127e" filled="f" stroked="t" strokeweight=".580pt" strokecolor="#000000">
                <v:path arrowok="t"/>
              </v:shape>
            </v:group>
            <v:group style="position:absolute;left:10466;top:39;width:2;height:1083" coordorigin="10466,39" coordsize="2,1083">
              <v:shape style="position:absolute;left:10466;top:39;width:2;height:1083" coordorigin="10466,39" coordsize="0,1083" path="m10466,39l10466,112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下記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業者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コン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サ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ルテ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ィ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ング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まし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。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平成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3505" w:right="-20"/>
        <w:jc w:val="left"/>
        <w:tabs>
          <w:tab w:pos="79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中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小企</w:t>
      </w:r>
      <w:r>
        <w:rPr>
          <w:rFonts w:ascii="ＭＳ ゴシック" w:hAnsi="ＭＳ ゴシック" w:cs="ＭＳ ゴシック" w:eastAsia="ＭＳ ゴシック"/>
          <w:sz w:val="20"/>
          <w:szCs w:val="20"/>
          <w:spacing w:val="3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応援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隊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員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㊞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200" w:right="1020"/>
        </w:sectPr>
      </w:pPr>
      <w:rPr/>
    </w:p>
    <w:p>
      <w:pPr>
        <w:spacing w:before="0" w:after="0" w:line="271" w:lineRule="exact"/>
        <w:ind w:left="104" w:right="-72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（申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入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13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京北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工会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所在地</w:t>
      </w:r>
    </w:p>
    <w:p>
      <w:pPr>
        <w:spacing w:before="28" w:after="0" w:line="240" w:lineRule="auto"/>
        <w:ind w:right="-72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事業者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14"/>
          <w:w w:val="100"/>
        </w:rPr>
        <w:t>（団体）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620" w:val="left"/>
          <w:tab w:pos="1040" w:val="left"/>
          <w:tab w:pos="14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平成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日</w:t>
      </w:r>
    </w:p>
    <w:p>
      <w:pPr>
        <w:jc w:val="left"/>
        <w:spacing w:after="0"/>
        <w:sectPr>
          <w:type w:val="continuous"/>
          <w:pgSz w:w="11920" w:h="16840"/>
          <w:pgMar w:top="800" w:bottom="280" w:left="1200" w:right="1020"/>
          <w:cols w:num="3" w:equalWidth="0">
            <w:col w:w="1787" w:space="1889"/>
            <w:col w:w="1748" w:space="2470"/>
            <w:col w:w="1806"/>
          </w:cols>
        </w:sectPr>
      </w:pPr>
      <w:rPr/>
    </w:p>
    <w:p>
      <w:pPr>
        <w:spacing w:before="28" w:after="0" w:line="240" w:lineRule="auto"/>
        <w:ind w:left="3675" w:right="-20"/>
        <w:jc w:val="left"/>
        <w:tabs>
          <w:tab w:pos="78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代表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名）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6" w:right="-20"/>
        <w:jc w:val="left"/>
        <w:rPr>
          <w:rFonts w:ascii="ＭＳ ゴシック" w:hAnsi="ＭＳ ゴシック" w:cs="ＭＳ ゴシック" w:eastAsia="ＭＳ ゴシック"/>
          <w:sz w:val="24"/>
          <w:szCs w:val="24"/>
        </w:rPr>
      </w:pPr>
      <w:rPr/>
      <w:r>
        <w:rPr>
          <w:rFonts w:ascii="ＭＳ ゴシック" w:hAnsi="ＭＳ ゴシック" w:cs="ＭＳ ゴシック" w:eastAsia="ＭＳ ゴシック"/>
          <w:sz w:val="24"/>
          <w:szCs w:val="24"/>
          <w:spacing w:val="0"/>
          <w:w w:val="100"/>
        </w:rPr>
        <w:t>平成２６年</w:t>
      </w:r>
      <w:r>
        <w:rPr>
          <w:rFonts w:ascii="ＭＳ ゴシック" w:hAnsi="ＭＳ ゴシック" w:cs="ＭＳ ゴシック" w:eastAsia="ＭＳ ゴシック"/>
          <w:sz w:val="24"/>
          <w:szCs w:val="24"/>
          <w:spacing w:val="1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4"/>
          <w:szCs w:val="24"/>
          <w:spacing w:val="0"/>
          <w:w w:val="100"/>
        </w:rPr>
        <w:t>京北商工会中小企業等復旧応援事業交付申請書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1" w:lineRule="auto"/>
        <w:ind w:left="245" w:right="42" w:firstLine="218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平成２６年度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復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旧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応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施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基づき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0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ます。なお、本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当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以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外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は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な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誓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。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520" w:val="left"/>
          <w:tab w:pos="2820" w:val="left"/>
          <w:tab w:pos="51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１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</w:p>
    <w:p>
      <w:pPr>
        <w:spacing w:before="0" w:after="0" w:line="273" w:lineRule="exact"/>
        <w:ind w:left="52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※・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請額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消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費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税抜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）は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千円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未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は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切捨て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74" w:lineRule="exact"/>
        <w:ind w:left="735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・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補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助対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象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経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費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の２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分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の１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１０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万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比較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て安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方の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2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2"/>
        </w:rPr>
        <w:t>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29" w:after="0" w:line="240" w:lineRule="auto"/>
        <w:ind w:left="104" w:right="-20"/>
        <w:jc w:val="left"/>
        <w:tabs>
          <w:tab w:pos="520" w:val="left"/>
          <w:tab w:pos="3240" w:val="left"/>
          <w:tab w:pos="4080" w:val="left"/>
          <w:tab w:pos="4720" w:val="left"/>
          <w:tab w:pos="5340" w:val="left"/>
          <w:tab w:pos="5760" w:val="left"/>
          <w:tab w:pos="6180" w:val="left"/>
          <w:tab w:pos="7020" w:val="left"/>
          <w:tab w:pos="7660" w:val="left"/>
          <w:tab w:pos="83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２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施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間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日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～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平成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日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5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59.229996pt;margin-top:15.049596pt;width:464.59999pt;height:271.08601pt;mso-position-horizontal-relative:page;mso-position-vertical-relative:paragraph;z-index:-163" coordorigin="1185,301" coordsize="9292,5422">
            <v:group style="position:absolute;left:1190;top:307;width:9280;height:2" coordorigin="1190,307" coordsize="9280,2">
              <v:shape style="position:absolute;left:1190;top:307;width:9280;height:2" coordorigin="1190,307" coordsize="9280,0" path="m1190,307l10471,307e" filled="f" stroked="t" strokeweight=".58001pt" strokecolor="#000000">
                <v:path arrowok="t"/>
              </v:shape>
            </v:group>
            <v:group style="position:absolute;left:1195;top:312;width:2;height:5400" coordorigin="1195,312" coordsize="2,5400">
              <v:shape style="position:absolute;left:1195;top:312;width:2;height:5400" coordorigin="1195,312" coordsize="0,5400" path="m1195,312l1195,5712e" filled="f" stroked="t" strokeweight=".580pt" strokecolor="#000000">
                <v:path arrowok="t"/>
              </v:shape>
            </v:group>
            <v:group style="position:absolute;left:1190;top:5717;width:9280;height:2" coordorigin="1190,5717" coordsize="9280,2">
              <v:shape style="position:absolute;left:1190;top:5717;width:9280;height:2" coordorigin="1190,5717" coordsize="9280,0" path="m1190,5717l10471,5717e" filled="f" stroked="t" strokeweight=".579980pt" strokecolor="#000000">
                <v:path arrowok="t"/>
              </v:shape>
            </v:group>
            <v:group style="position:absolute;left:10466;top:312;width:2;height:5400" coordorigin="10466,312" coordsize="2,5400">
              <v:shape style="position:absolute;left:10466;top:312;width:2;height:5400" coordorigin="10466,312" coordsize="0,5400" path="m10466,312l10466,571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３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象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(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)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の内容</w:t>
      </w:r>
    </w:p>
    <w:p>
      <w:pPr>
        <w:spacing w:before="38" w:after="0" w:line="240" w:lineRule="auto"/>
        <w:ind w:left="10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〈被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等〉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〈対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案〉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104" w:right="-20"/>
        <w:jc w:val="left"/>
        <w:rPr>
          <w:rFonts w:ascii="ＭＳ ゴシック" w:hAnsi="ＭＳ ゴシック" w:cs="ＭＳ ゴシック" w:eastAsia="ＭＳ ゴシック"/>
          <w:sz w:val="18"/>
          <w:szCs w:val="18"/>
        </w:rPr>
      </w:pPr>
      <w:rPr/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※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欄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内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き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切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れ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な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場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は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別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紙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記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入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く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だ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さ</w:t>
      </w:r>
      <w:r>
        <w:rPr>
          <w:rFonts w:ascii="ＭＳ ゴシック" w:hAnsi="ＭＳ ゴシック" w:cs="ＭＳ ゴシック" w:eastAsia="ＭＳ ゴシック"/>
          <w:sz w:val="18"/>
          <w:szCs w:val="18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。</w:t>
      </w:r>
    </w:p>
    <w:p>
      <w:pPr>
        <w:jc w:val="left"/>
        <w:spacing w:after="0"/>
        <w:sectPr>
          <w:type w:val="continuous"/>
          <w:pgSz w:w="11920" w:h="16840"/>
          <w:pgMar w:top="800" w:bottom="280" w:left="1200" w:right="1020"/>
        </w:sectPr>
      </w:pPr>
      <w:rPr/>
    </w:p>
    <w:p>
      <w:pPr>
        <w:spacing w:before="31" w:after="0" w:line="240" w:lineRule="auto"/>
        <w:ind w:left="104" w:right="-20"/>
        <w:jc w:val="left"/>
        <w:tabs>
          <w:tab w:pos="5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59.229996pt;margin-top:16.599617pt;width:464.59999pt;height:249.15pt;mso-position-horizontal-relative:page;mso-position-vertical-relative:paragraph;z-index:-162" coordorigin="1185,332" coordsize="9292,4983">
            <v:group style="position:absolute;left:1190;top:338;width:9280;height:2" coordorigin="1190,338" coordsize="9280,2">
              <v:shape style="position:absolute;left:1190;top:338;width:9280;height:2" coordorigin="1190,338" coordsize="9280,0" path="m1190,338l10471,338e" filled="f" stroked="t" strokeweight=".580pt" strokecolor="#000000">
                <v:path arrowok="t"/>
              </v:shape>
            </v:group>
            <v:group style="position:absolute;left:1195;top:343;width:2;height:4962" coordorigin="1195,343" coordsize="2,4962">
              <v:shape style="position:absolute;left:1195;top:343;width:2;height:4962" coordorigin="1195,343" coordsize="0,4962" path="m1195,343l1195,5304e" filled="f" stroked="t" strokeweight=".580pt" strokecolor="#000000">
                <v:path arrowok="t"/>
              </v:shape>
            </v:group>
            <v:group style="position:absolute;left:10466;top:343;width:2;height:4962" coordorigin="10466,343" coordsize="2,4962">
              <v:shape style="position:absolute;left:10466;top:343;width:2;height:4962" coordorigin="10466,343" coordsize="0,4962" path="m10466,343l10466,5304e" filled="f" stroked="t" strokeweight=".579980pt" strokecolor="#000000">
                <v:path arrowok="t"/>
              </v:shape>
            </v:group>
            <v:group style="position:absolute;left:1190;top:866;width:9280;height:2" coordorigin="1190,866" coordsize="9280,2">
              <v:shape style="position:absolute;left:1190;top:866;width:9280;height:2" coordorigin="1190,866" coordsize="9280,0" path="m1190,866l10471,866e" filled="f" stroked="t" strokeweight=".580pt" strokecolor="#000000">
                <v:path arrowok="t"/>
              </v:shape>
            </v:group>
            <v:group style="position:absolute;left:1190;top:5309;width:9280;height:2" coordorigin="1190,5309" coordsize="9280,2">
              <v:shape style="position:absolute;left:1190;top:5309;width:9280;height:2" coordorigin="1190,5309" coordsize="9280,0" path="m1190,5309l10471,530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４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抜い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換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入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106"/>
          <w:w w:val="100"/>
        </w:rPr>
        <w:t>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4" w:right="-20"/>
        <w:jc w:val="left"/>
        <w:tabs>
          <w:tab w:pos="1700" w:val="left"/>
          <w:tab w:pos="37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組総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業費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円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4" w:right="-20"/>
        <w:jc w:val="left"/>
        <w:tabs>
          <w:tab w:pos="1700" w:val="left"/>
          <w:tab w:pos="37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助対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象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経費※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円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〈内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64" w:lineRule="exact"/>
        <w:ind w:left="104" w:right="37"/>
        <w:jc w:val="left"/>
        <w:rPr>
          <w:rFonts w:ascii="ＭＳ ゴシック" w:hAnsi="ＭＳ ゴシック" w:cs="ＭＳ ゴシック" w:eastAsia="ＭＳ ゴシック"/>
          <w:sz w:val="29"/>
          <w:szCs w:val="29"/>
        </w:rPr>
      </w:pPr>
      <w:rPr/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w w:val="96"/>
        </w:rPr>
        <w:t>※損害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保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険等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で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本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事業の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経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費が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補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填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される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場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合は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53"/>
          <w:w w:val="96"/>
        </w:rPr>
        <w:t>、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補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助対象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経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費か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ら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96"/>
        </w:rPr>
        <w:t>そ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の金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96"/>
        </w:rPr>
        <w:t> 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100"/>
        </w:rPr>
        <w:t>額は除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100"/>
        </w:rPr>
        <w:t>て下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100"/>
        </w:rPr>
        <w:t>さ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3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100"/>
        </w:rPr>
        <w:t>。</w:t>
      </w:r>
      <w:r>
        <w:rPr>
          <w:rFonts w:ascii="ＭＳ ゴシック" w:hAnsi="ＭＳ ゴシック" w:cs="ＭＳ ゴシック" w:eastAsia="ＭＳ ゴシック"/>
          <w:sz w:val="29"/>
          <w:szCs w:val="2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5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59.229996pt;margin-top:15.049603pt;width:464.59999pt;height:80.980010pt;mso-position-horizontal-relative:page;mso-position-vertical-relative:paragraph;z-index:-161" coordorigin="1185,301" coordsize="9292,1620">
            <v:group style="position:absolute;left:1190;top:307;width:9280;height:2" coordorigin="1190,307" coordsize="9280,2">
              <v:shape style="position:absolute;left:1190;top:307;width:9280;height:2" coordorigin="1190,307" coordsize="9280,0" path="m1190,307l10471,307e" filled="f" stroked="t" strokeweight=".58001pt" strokecolor="#000000">
                <v:path arrowok="t"/>
              </v:shape>
            </v:group>
            <v:group style="position:absolute;left:1195;top:312;width:2;height:1598" coordorigin="1195,312" coordsize="2,1598">
              <v:shape style="position:absolute;left:1195;top:312;width:2;height:1598" coordorigin="1195,312" coordsize="0,1598" path="m1195,312l1195,1910e" filled="f" stroked="t" strokeweight=".580pt" strokecolor="#000000">
                <v:path arrowok="t"/>
              </v:shape>
            </v:group>
            <v:group style="position:absolute;left:10466;top:312;width:2;height:1598" coordorigin="10466,312" coordsize="2,1598">
              <v:shape style="position:absolute;left:10466;top:312;width:2;height:1598" coordorigin="10466,312" coordsize="0,1598" path="m10466,312l10466,1910e" filled="f" stroked="t" strokeweight=".579980pt" strokecolor="#000000">
                <v:path arrowok="t"/>
              </v:shape>
            </v:group>
            <v:group style="position:absolute;left:1190;top:844;width:9280;height:2" coordorigin="1190,844" coordsize="9280,2">
              <v:shape style="position:absolute;left:1190;top:844;width:9280;height:2" coordorigin="1190,844" coordsize="9280,0" path="m1190,844l10471,844e" filled="f" stroked="t" strokeweight=".58001pt" strokecolor="#000000">
                <v:path arrowok="t"/>
              </v:shape>
            </v:group>
            <v:group style="position:absolute;left:1190;top:1375;width:9280;height:2" coordorigin="1190,1375" coordsize="9280,2">
              <v:shape style="position:absolute;left:1190;top:1375;width:9280;height:2" coordorigin="1190,1375" coordsize="9280,0" path="m1190,1375l10471,1375e" filled="f" stroked="t" strokeweight=".58001pt" strokecolor="#000000">
                <v:path arrowok="t"/>
              </v:shape>
            </v:group>
            <v:group style="position:absolute;left:1190;top:1915;width:9280;height:2" coordorigin="1190,1915" coordsize="9280,2">
              <v:shape style="position:absolute;left:1190;top:1915;width:9280;height:2" coordorigin="1190,1915" coordsize="9280,0" path="m1190,1915l10471,191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５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要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4" w:right="-20"/>
        <w:jc w:val="left"/>
        <w:tabs>
          <w:tab w:pos="700" w:val="left"/>
          <w:tab w:pos="43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種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3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従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業員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数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（組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員数）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700" w:val="left"/>
          <w:tab w:pos="1700" w:val="left"/>
          <w:tab w:pos="3100" w:val="left"/>
          <w:tab w:pos="3700" w:val="left"/>
          <w:tab w:pos="4300" w:val="left"/>
        </w:tabs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（設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立）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ab/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04" w:right="-20"/>
        <w:jc w:val="left"/>
        <w:tabs>
          <w:tab w:pos="5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６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連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絡先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10" w:after="0" w:line="300" w:lineRule="atLeast"/>
        <w:ind w:left="3704" w:right="3120" w:firstLine="-3601"/>
        <w:jc w:val="both"/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/>
        <w:pict>
          <v:group style="position:absolute;margin-left:59.22998pt;margin-top:1.443744pt;width:464.60002pt;height:62.26001pt;mso-position-horizontal-relative:page;mso-position-vertical-relative:paragraph;z-index:-160" coordorigin="1185,29" coordsize="9292,1245">
            <v:group style="position:absolute;left:1190;top:35;width:9280;height:2" coordorigin="1190,35" coordsize="9280,2">
              <v:shape style="position:absolute;left:1190;top:35;width:9280;height:2" coordorigin="1190,35" coordsize="9280,0" path="m1190,35l10471,35e" filled="f" stroked="t" strokeweight=".58001pt" strokecolor="#000000">
                <v:path arrowok="t"/>
              </v:shape>
            </v:group>
            <v:group style="position:absolute;left:1195;top:39;width:2;height:1224" coordorigin="1195,39" coordsize="2,1224">
              <v:shape style="position:absolute;left:1195;top:39;width:2;height:1224" coordorigin="1195,39" coordsize="0,1224" path="m1195,39l1195,1263e" filled="f" stroked="t" strokeweight=".580pt" strokecolor="#000000">
                <v:path arrowok="t"/>
              </v:shape>
            </v:group>
            <v:group style="position:absolute;left:1190;top:1268;width:9280;height:2" coordorigin="1190,1268" coordsize="9280,2">
              <v:shape style="position:absolute;left:1190;top:1268;width:9280;height:2" coordorigin="1190,1268" coordsize="9280,0" path="m1190,1268l10471,1268e" filled="f" stroked="t" strokeweight=".58004pt" strokecolor="#000000">
                <v:path arrowok="t"/>
              </v:shape>
            </v:group>
            <v:group style="position:absolute;left:10466;top:39;width:2;height:1224" coordorigin="10466,39" coordsize="2,1224">
              <v:shape style="position:absolute;left:10466;top:39;width:2;height:1224" coordorigin="10466,39" coordsize="0,1224" path="m10466,39l10466,12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・氏名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                         </w:t>
      </w:r>
      <w:r>
        <w:rPr>
          <w:rFonts w:ascii="ＭＳ ゴシック" w:hAnsi="ＭＳ ゴシック" w:cs="ＭＳ ゴシック" w:eastAsia="ＭＳ ゴシック"/>
          <w:sz w:val="20"/>
          <w:szCs w:val="20"/>
          <w:spacing w:val="94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電</w:t>
      </w:r>
      <w:r>
        <w:rPr>
          <w:rFonts w:ascii="ＭＳ ゴシック" w:hAnsi="ＭＳ ゴシック" w:cs="ＭＳ ゴシック" w:eastAsia="ＭＳ ゴシック"/>
          <w:sz w:val="20"/>
          <w:szCs w:val="20"/>
          <w:spacing w:val="10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話</w:t>
      </w:r>
      <w:r>
        <w:rPr>
          <w:rFonts w:ascii="ＭＳ ゴシック" w:hAnsi="ＭＳ ゴシック" w:cs="ＭＳ ゴシック" w:eastAsia="ＭＳ ゴシック"/>
          <w:sz w:val="20"/>
          <w:szCs w:val="20"/>
          <w:spacing w:val="10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   </w:t>
      </w:r>
      <w:r>
        <w:rPr>
          <w:rFonts w:ascii="ＭＳ ゴシック" w:hAnsi="ＭＳ ゴシック" w:cs="ＭＳ ゴシック" w:eastAsia="ＭＳ ゴシック"/>
          <w:sz w:val="20"/>
          <w:szCs w:val="20"/>
          <w:spacing w:val="98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）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     </w:t>
      </w:r>
      <w:r>
        <w:rPr>
          <w:rFonts w:ascii="ＭＳ ゴシック" w:hAnsi="ＭＳ ゴシック" w:cs="ＭＳ ゴシック" w:eastAsia="ＭＳ ゴシック"/>
          <w:sz w:val="20"/>
          <w:szCs w:val="20"/>
          <w:spacing w:val="10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－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-1"/>
          <w:w w:val="100"/>
        </w:rPr>
        <w:t>ﾌ</w:t>
      </w:r>
      <w:r>
        <w:rPr>
          <w:rFonts w:ascii="ＭＳ ゴシック" w:hAnsi="ＭＳ ゴシック" w:cs="ＭＳ ゴシック" w:eastAsia="ＭＳ ゴシック"/>
          <w:sz w:val="20"/>
          <w:szCs w:val="20"/>
          <w:spacing w:val="1"/>
          <w:w w:val="100"/>
        </w:rPr>
        <w:t>ｧ</w:t>
      </w:r>
      <w:r>
        <w:rPr>
          <w:rFonts w:ascii="ＭＳ ゴシック" w:hAnsi="ＭＳ ゴシック" w:cs="ＭＳ ゴシック" w:eastAsia="ＭＳ ゴシック"/>
          <w:sz w:val="20"/>
          <w:szCs w:val="20"/>
          <w:spacing w:val="1"/>
          <w:w w:val="100"/>
        </w:rPr>
        <w:t>ｯ</w:t>
      </w:r>
      <w:r>
        <w:rPr>
          <w:rFonts w:ascii="ＭＳ ゴシック" w:hAnsi="ＭＳ ゴシック" w:cs="ＭＳ ゴシック" w:eastAsia="ＭＳ ゴシック"/>
          <w:sz w:val="20"/>
          <w:szCs w:val="20"/>
          <w:spacing w:val="-1"/>
          <w:w w:val="100"/>
        </w:rPr>
        <w:t>ｸ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ｽ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97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   </w:t>
      </w:r>
      <w:r>
        <w:rPr>
          <w:rFonts w:ascii="ＭＳ ゴシック" w:hAnsi="ＭＳ ゴシック" w:cs="ＭＳ ゴシック" w:eastAsia="ＭＳ ゴシック"/>
          <w:sz w:val="20"/>
          <w:szCs w:val="20"/>
          <w:spacing w:val="98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）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     </w:t>
      </w:r>
      <w:r>
        <w:rPr>
          <w:rFonts w:ascii="ＭＳ ゴシック" w:hAnsi="ＭＳ ゴシック" w:cs="ＭＳ ゴシック" w:eastAsia="ＭＳ ゴシック"/>
          <w:sz w:val="20"/>
          <w:szCs w:val="20"/>
          <w:spacing w:val="10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－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Ｅ</w:t>
      </w:r>
      <w:r>
        <w:rPr>
          <w:rFonts w:ascii="ＭＳ ゴシック" w:hAnsi="ＭＳ ゴシック" w:cs="ＭＳ ゴシック" w:eastAsia="ＭＳ ゴシック"/>
          <w:sz w:val="20"/>
          <w:szCs w:val="20"/>
          <w:spacing w:val="1"/>
          <w:w w:val="100"/>
        </w:rPr>
        <w:t>-</w:t>
      </w:r>
      <w:r>
        <w:rPr>
          <w:rFonts w:ascii="ＭＳ ゴシック" w:hAnsi="ＭＳ ゴシック" w:cs="ＭＳ ゴシック" w:eastAsia="ＭＳ ゴシック"/>
          <w:sz w:val="20"/>
          <w:szCs w:val="20"/>
          <w:spacing w:val="-1"/>
          <w:w w:val="100"/>
        </w:rPr>
        <w:t>m</w:t>
      </w:r>
      <w:r>
        <w:rPr>
          <w:rFonts w:ascii="ＭＳ ゴシック" w:hAnsi="ＭＳ ゴシック" w:cs="ＭＳ ゴシック" w:eastAsia="ＭＳ ゴシック"/>
          <w:sz w:val="20"/>
          <w:szCs w:val="20"/>
          <w:spacing w:val="1"/>
          <w:w w:val="100"/>
        </w:rPr>
        <w:t>a</w:t>
      </w:r>
      <w:r>
        <w:rPr>
          <w:rFonts w:ascii="ＭＳ ゴシック" w:hAnsi="ＭＳ ゴシック" w:cs="ＭＳ ゴシック" w:eastAsia="ＭＳ ゴシック"/>
          <w:sz w:val="20"/>
          <w:szCs w:val="20"/>
          <w:spacing w:val="1"/>
          <w:w w:val="100"/>
        </w:rPr>
        <w:t>i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l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5" w:lineRule="exact"/>
        <w:ind w:left="104" w:right="-20"/>
        <w:jc w:val="left"/>
        <w:rPr>
          <w:rFonts w:ascii="ＭＳ ゴシック" w:hAnsi="ＭＳ ゴシック" w:cs="ＭＳ ゴシック" w:eastAsia="ＭＳ ゴシック"/>
          <w:sz w:val="29"/>
          <w:szCs w:val="29"/>
        </w:rPr>
      </w:pPr>
      <w:rPr/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2"/>
          <w:w w:val="100"/>
          <w:position w:val="-3"/>
        </w:rPr>
        <w:t>※被災（り災）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5"/>
          <w:w w:val="100"/>
          <w:position w:val="-3"/>
        </w:rPr>
        <w:t>証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2"/>
          <w:w w:val="100"/>
          <w:position w:val="-3"/>
        </w:rPr>
        <w:t>明書を添付する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5"/>
          <w:w w:val="100"/>
          <w:position w:val="-3"/>
        </w:rPr>
        <w:t>こ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-2"/>
          <w:w w:val="100"/>
          <w:position w:val="-3"/>
        </w:rPr>
        <w:t>と</w:t>
      </w:r>
      <w:r>
        <w:rPr>
          <w:rFonts w:ascii="ＭＳ ゴシック" w:hAnsi="ＭＳ ゴシック" w:cs="ＭＳ ゴシック" w:eastAsia="ＭＳ ゴシック"/>
          <w:sz w:val="29"/>
          <w:szCs w:val="29"/>
          <w:color w:val="FF0000"/>
          <w:spacing w:val="0"/>
          <w:w w:val="100"/>
          <w:position w:val="-3"/>
        </w:rPr>
        <w:t>。</w:t>
      </w:r>
      <w:r>
        <w:rPr>
          <w:rFonts w:ascii="ＭＳ ゴシック" w:hAnsi="ＭＳ ゴシック" w:cs="ＭＳ ゴシック" w:eastAsia="ＭＳ ゴシック"/>
          <w:sz w:val="29"/>
          <w:szCs w:val="29"/>
          <w:color w:val="000000"/>
          <w:spacing w:val="0"/>
          <w:w w:val="100"/>
          <w:position w:val="0"/>
        </w:rPr>
      </w:r>
    </w:p>
    <w:sectPr>
      <w:pgSz w:w="11920" w:h="16840"/>
      <w:pgMar w:top="800" w:bottom="280" w:left="1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12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dcterms:created xsi:type="dcterms:W3CDTF">2014-09-02T10:07:38Z</dcterms:created>
  <dcterms:modified xsi:type="dcterms:W3CDTF">2014-09-02T10:07:38Z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2014-09-02T00:00:00Z</vt:filetime>
  </property>
</Properties>
</file>